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79" w:rsidRDefault="00786579" w:rsidP="008E1B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es-ES" w:eastAsia="es-ES"/>
        </w:rPr>
      </w:pPr>
    </w:p>
    <w:p w:rsidR="00786579" w:rsidRDefault="00786579" w:rsidP="008E1B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es-ES" w:eastAsia="es-ES"/>
        </w:rPr>
      </w:pPr>
    </w:p>
    <w:tbl>
      <w:tblPr>
        <w:tblW w:w="97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4012"/>
      </w:tblGrid>
      <w:tr w:rsidR="00BD4A26" w:rsidRPr="00C8580D" w:rsidTr="00C8580D">
        <w:trPr>
          <w:cantSplit/>
          <w:trHeight w:val="584"/>
        </w:trPr>
        <w:tc>
          <w:tcPr>
            <w:tcW w:w="9752" w:type="dxa"/>
            <w:gridSpan w:val="3"/>
            <w:shd w:val="clear" w:color="auto" w:fill="EEECE1"/>
          </w:tcPr>
          <w:p w:rsidR="00BD4A26" w:rsidRPr="00C8580D" w:rsidRDefault="002D3039" w:rsidP="00995A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 xml:space="preserve">PROGRAMA DE INTELIGENCIA </w:t>
            </w:r>
            <w:r w:rsidR="00BD4A26" w:rsidRPr="00C85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 xml:space="preserve">CRONOGRAMA DE </w:t>
            </w:r>
            <w:r w:rsidRPr="00C85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2° AÑO DE SECUNDARIA</w:t>
            </w:r>
          </w:p>
          <w:p w:rsidR="00BD4A26" w:rsidRPr="00C8580D" w:rsidRDefault="00BD4A26" w:rsidP="00995A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“COMPRENSIÓN DE LA LECTURA Y ADQUISICIÓN DEL CONOCIMIENTO”</w:t>
            </w:r>
          </w:p>
          <w:p w:rsidR="00BD4A26" w:rsidRPr="00C8580D" w:rsidRDefault="002D3039" w:rsidP="00995A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es-ES" w:eastAsia="es-ES"/>
              </w:rPr>
              <w:t>NIVEL LITERAL, INFERENCIAL Y ANALÓGICA.</w:t>
            </w:r>
          </w:p>
        </w:tc>
      </w:tr>
      <w:tr w:rsidR="00BD4A26" w:rsidRPr="00C8580D" w:rsidTr="00C8580D">
        <w:tc>
          <w:tcPr>
            <w:tcW w:w="4181" w:type="dxa"/>
          </w:tcPr>
          <w:p w:rsidR="00BD4A26" w:rsidRPr="00C8580D" w:rsidRDefault="005D5124" w:rsidP="005D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s-ES" w:eastAsia="es-ES"/>
              </w:rPr>
              <w:t>COMPETENCIA     LECTORA</w:t>
            </w:r>
          </w:p>
        </w:tc>
        <w:tc>
          <w:tcPr>
            <w:tcW w:w="1559" w:type="dxa"/>
          </w:tcPr>
          <w:p w:rsidR="00BD4A26" w:rsidRPr="00C8580D" w:rsidRDefault="00BD4A26" w:rsidP="0099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4012" w:type="dxa"/>
          </w:tcPr>
          <w:p w:rsidR="00BD4A26" w:rsidRPr="00C8580D" w:rsidRDefault="00BD4A26" w:rsidP="00995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CLASES</w:t>
            </w:r>
          </w:p>
        </w:tc>
      </w:tr>
      <w:tr w:rsidR="005044E7" w:rsidRPr="00C8580D" w:rsidTr="00C8580D">
        <w:tc>
          <w:tcPr>
            <w:tcW w:w="4181" w:type="dxa"/>
          </w:tcPr>
          <w:p w:rsidR="005044E7" w:rsidRPr="00C8580D" w:rsidRDefault="005044E7" w:rsidP="005D51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Presentación y forma de trabajo</w:t>
            </w:r>
            <w:r w:rsidR="00F81856"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, Diagnóstico de comprensión lectora</w:t>
            </w:r>
            <w:r w:rsidR="005D5124"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  <w:lang w:eastAsia="es-ES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20 -24 Agosto</w:t>
            </w:r>
          </w:p>
        </w:tc>
        <w:tc>
          <w:tcPr>
            <w:tcW w:w="4012" w:type="dxa"/>
          </w:tcPr>
          <w:p w:rsidR="005044E7" w:rsidRPr="00C8580D" w:rsidRDefault="00F81856" w:rsidP="005044E7">
            <w:pPr>
              <w:tabs>
                <w:tab w:val="left" w:pos="1474"/>
                <w:tab w:val="left" w:pos="1711"/>
                <w:tab w:val="left" w:pos="19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1)</w:t>
            </w:r>
            <w:r w:rsidR="008E0F02"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="005044E7"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Libreta, actividades, evaluación, reglamento.</w:t>
            </w:r>
          </w:p>
          <w:p w:rsidR="00F81856" w:rsidRPr="00C8580D" w:rsidRDefault="005044E7" w:rsidP="00F8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Reflexión sobre la importancia de la metodología</w:t>
            </w:r>
            <w:r w:rsidR="00F81856"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.</w:t>
            </w:r>
            <w:r w:rsidR="00F81856"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, </w:t>
            </w:r>
          </w:p>
          <w:p w:rsidR="00361123" w:rsidRPr="00C8580D" w:rsidRDefault="00F81856" w:rsidP="00F8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2) Diagnóstico</w:t>
            </w:r>
            <w:r w:rsidR="00361123"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en la plataforma </w:t>
            </w:r>
            <w:proofErr w:type="spellStart"/>
            <w:r w:rsidR="00361123"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="00361123"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3000 supervisado  </w:t>
            </w:r>
          </w:p>
          <w:p w:rsidR="00F81856" w:rsidRPr="00C8580D" w:rsidRDefault="00361123" w:rsidP="00F8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   </w:t>
            </w:r>
            <w:proofErr w:type="gram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y</w:t>
            </w:r>
            <w:proofErr w:type="gram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presencial . * Nota.</w:t>
            </w:r>
          </w:p>
          <w:p w:rsidR="00F81856" w:rsidRPr="00C8580D" w:rsidRDefault="00F81856" w:rsidP="00F8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3) </w:t>
            </w:r>
            <w:hyperlink r:id="rId7" w:history="1">
              <w:r w:rsidRPr="00C8580D">
                <w:rPr>
                  <w:rStyle w:val="Hipervnculo"/>
                  <w:rFonts w:ascii="Times New Roman" w:eastAsia="Times New Roman" w:hAnsi="Times New Roman"/>
                  <w:sz w:val="24"/>
                  <w:szCs w:val="24"/>
                  <w:lang w:val="es-ES" w:eastAsia="es-ES"/>
                </w:rPr>
                <w:t>https://www.youtube.com/watch?v=YbdTQklQn-E</w:t>
              </w:r>
            </w:hyperlink>
          </w:p>
          <w:p w:rsidR="005044E7" w:rsidRPr="00C8580D" w:rsidRDefault="00F81856" w:rsidP="00F8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Dinámica y reflexión de la importancia de la lectura</w:t>
            </w:r>
          </w:p>
        </w:tc>
      </w:tr>
      <w:tr w:rsidR="005044E7" w:rsidRPr="00C8580D" w:rsidTr="00C8580D">
        <w:tc>
          <w:tcPr>
            <w:tcW w:w="4181" w:type="dxa"/>
          </w:tcPr>
          <w:p w:rsidR="00F81856" w:rsidRPr="00C8580D" w:rsidRDefault="00F81856" w:rsidP="00F8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Lección 1 Las palabras su significado y sus relaciones</w:t>
            </w:r>
          </w:p>
          <w:p w:rsidR="005044E7" w:rsidRPr="00C8580D" w:rsidRDefault="00F81856" w:rsidP="00F8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1 Significado de palabras</w:t>
            </w:r>
            <w:r w:rsidR="005D5124"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27-31 Agosto</w:t>
            </w:r>
          </w:p>
        </w:tc>
        <w:tc>
          <w:tcPr>
            <w:tcW w:w="4012" w:type="dxa"/>
          </w:tcPr>
          <w:p w:rsidR="00F81856" w:rsidRPr="00C8580D" w:rsidRDefault="00F81856" w:rsidP="00F8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Evaluación y retroalimentación y reflexión de resultados.</w:t>
            </w:r>
          </w:p>
          <w:p w:rsidR="002D3039" w:rsidRPr="00C8580D" w:rsidRDefault="00F81856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2)</w:t>
            </w:r>
            <w:r w:rsidR="002D3039"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Ejercicios para  iniciar tema</w:t>
            </w:r>
          </w:p>
          <w:p w:rsidR="005044E7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Lectu</w:t>
            </w:r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ra de la plataforma </w:t>
            </w:r>
            <w:proofErr w:type="spellStart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c>
          <w:tcPr>
            <w:tcW w:w="4181" w:type="dxa"/>
          </w:tcPr>
          <w:p w:rsidR="005044E7" w:rsidRPr="00C8580D" w:rsidRDefault="005044E7" w:rsidP="0050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03-07  Septiembre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</w:t>
            </w:r>
            <w:r w:rsidR="005D5124"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Lectu</w:t>
            </w:r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ra de la plataforma </w:t>
            </w:r>
            <w:proofErr w:type="spellStart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2) Lectu</w:t>
            </w:r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ra de la plataforma </w:t>
            </w:r>
            <w:proofErr w:type="spellStart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Lectu</w:t>
            </w:r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ra de la plataforma </w:t>
            </w:r>
            <w:proofErr w:type="spellStart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rPr>
          <w:trHeight w:val="654"/>
        </w:trPr>
        <w:tc>
          <w:tcPr>
            <w:tcW w:w="4181" w:type="dxa"/>
          </w:tcPr>
          <w:p w:rsidR="00F81856" w:rsidRPr="00C8580D" w:rsidRDefault="00F81856" w:rsidP="00F8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2 Introducción a los antónimos</w:t>
            </w:r>
          </w:p>
          <w:p w:rsidR="005044E7" w:rsidRPr="00C8580D" w:rsidRDefault="005044E7" w:rsidP="005044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10-14  Septiembre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C85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rPr>
          <w:trHeight w:val="216"/>
        </w:trPr>
        <w:tc>
          <w:tcPr>
            <w:tcW w:w="4181" w:type="dxa"/>
          </w:tcPr>
          <w:p w:rsidR="005044E7" w:rsidRPr="00C8580D" w:rsidRDefault="00F81856" w:rsidP="00F8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3 Antónimos recíprocos de dos valores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17-21 Septiembre</w:t>
            </w:r>
          </w:p>
        </w:tc>
        <w:tc>
          <w:tcPr>
            <w:tcW w:w="4012" w:type="dxa"/>
            <w:shd w:val="clear" w:color="auto" w:fill="FFFFFF"/>
          </w:tcPr>
          <w:p w:rsidR="00F81856" w:rsidRPr="00C8580D" w:rsidRDefault="00F81856" w:rsidP="00F8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</w:p>
        </w:tc>
      </w:tr>
      <w:tr w:rsidR="005044E7" w:rsidRPr="00C8580D" w:rsidTr="00C8580D">
        <w:tc>
          <w:tcPr>
            <w:tcW w:w="4181" w:type="dxa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4 Sinónimos</w:t>
            </w:r>
          </w:p>
          <w:p w:rsidR="005044E7" w:rsidRPr="00C8580D" w:rsidRDefault="005044E7" w:rsidP="0050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C8580D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24-28 Septiembre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C85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c>
          <w:tcPr>
            <w:tcW w:w="4181" w:type="dxa"/>
          </w:tcPr>
          <w:p w:rsidR="005044E7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5 Clasificación de palabras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01-05  Octubre</w:t>
            </w:r>
          </w:p>
        </w:tc>
        <w:tc>
          <w:tcPr>
            <w:tcW w:w="4012" w:type="dxa"/>
            <w:shd w:val="clear" w:color="auto" w:fill="FFFFFF"/>
          </w:tcPr>
          <w:p w:rsidR="002D3039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1ª.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Evaluación del 1er. </w:t>
            </w:r>
            <w:r w:rsidR="009B02F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trimestre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.</w:t>
            </w:r>
          </w:p>
          <w:p w:rsidR="005044E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Retroalimentación y </w:t>
            </w:r>
            <w:proofErr w:type="spellStart"/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Metacognición</w:t>
            </w:r>
            <w:proofErr w:type="spellEnd"/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(Plataforma)</w:t>
            </w:r>
            <w:r w:rsidR="002D3039"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c>
          <w:tcPr>
            <w:tcW w:w="4181" w:type="dxa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7 Ordenamiento de palabras</w:t>
            </w:r>
          </w:p>
          <w:p w:rsidR="005044E7" w:rsidRPr="00C8580D" w:rsidRDefault="005044E7" w:rsidP="0050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8-12    Octubre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C85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c>
          <w:tcPr>
            <w:tcW w:w="4181" w:type="dxa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8 Identificación de significado de palabras a partir del contexto</w:t>
            </w:r>
          </w:p>
          <w:p w:rsidR="005044E7" w:rsidRPr="00C8580D" w:rsidRDefault="005044E7" w:rsidP="0050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15-19   Octubre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C85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c>
          <w:tcPr>
            <w:tcW w:w="4181" w:type="dxa"/>
          </w:tcPr>
          <w:p w:rsidR="005044E7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Clase 9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Analogías verbales 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y metáforas</w:t>
            </w:r>
          </w:p>
          <w:p w:rsidR="002E3A36" w:rsidRPr="00C8580D" w:rsidRDefault="002E3A36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Nota: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trabajar este tema con mucho énfasis ya sea diariamente cada tercer día 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lastRenderedPageBreak/>
              <w:t>o por semana resolver 1 analogía analizándola.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lastRenderedPageBreak/>
              <w:t>22-26 Octubre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C85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c>
          <w:tcPr>
            <w:tcW w:w="4181" w:type="dxa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lastRenderedPageBreak/>
              <w:t>Clase 11 Mapas de organización</w:t>
            </w:r>
          </w:p>
          <w:p w:rsidR="005044E7" w:rsidRPr="00C8580D" w:rsidRDefault="002E3A36" w:rsidP="002E3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Nota: 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trabajar esquemas en papel y con el uso de alguna plataforma de su elecci</w:t>
            </w:r>
            <w:r w:rsidR="00E03693"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ón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29-02  Noviembre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C85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rPr>
          <w:trHeight w:val="114"/>
        </w:trPr>
        <w:tc>
          <w:tcPr>
            <w:tcW w:w="4181" w:type="dxa"/>
          </w:tcPr>
          <w:p w:rsidR="005044E7" w:rsidRPr="00C8580D" w:rsidRDefault="00BD58D4" w:rsidP="0050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12 Uso de palabras clave para identificar patrones</w:t>
            </w:r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.</w:t>
            </w:r>
          </w:p>
          <w:p w:rsidR="005044E7" w:rsidRPr="00C8580D" w:rsidRDefault="005044E7" w:rsidP="0050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05-09 Noviembre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Lectu</w:t>
            </w:r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ra de la plataforma </w:t>
            </w:r>
            <w:proofErr w:type="spellStart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c>
          <w:tcPr>
            <w:tcW w:w="4181" w:type="dxa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Lección 2 comprensión literal de lectura</w:t>
            </w:r>
          </w:p>
          <w:p w:rsidR="005044E7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13  Uso de diagramas y de dibujos para estimular la comprensión de la lectura literal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12-16  Noviembre</w:t>
            </w:r>
          </w:p>
        </w:tc>
        <w:tc>
          <w:tcPr>
            <w:tcW w:w="4012" w:type="dxa"/>
            <w:shd w:val="clear" w:color="auto" w:fill="FFFFFF"/>
          </w:tcPr>
          <w:p w:rsidR="002D3039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Evaluación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Retroalimentación y </w:t>
            </w:r>
            <w:proofErr w:type="spellStart"/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Metacognición</w:t>
            </w:r>
            <w:proofErr w:type="spellEnd"/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(Plataforma)</w:t>
            </w:r>
          </w:p>
          <w:p w:rsidR="005044E7" w:rsidRPr="00C8580D" w:rsidRDefault="002D3039" w:rsidP="00C85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c>
          <w:tcPr>
            <w:tcW w:w="4181" w:type="dxa"/>
          </w:tcPr>
          <w:p w:rsidR="005044E7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15 Elaboración de mapas y esquemas de organización de características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para estimular la comprensión de la lectura.</w:t>
            </w:r>
          </w:p>
          <w:p w:rsidR="007067E8" w:rsidRPr="00C8580D" w:rsidRDefault="007067E8" w:rsidP="00BD58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Estrategia general para la comprensión de la lectura.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19-23  Noviembre</w:t>
            </w:r>
          </w:p>
        </w:tc>
        <w:tc>
          <w:tcPr>
            <w:tcW w:w="4012" w:type="dxa"/>
            <w:shd w:val="clear" w:color="auto" w:fill="FFFFFF"/>
          </w:tcPr>
          <w:p w:rsidR="005044E7" w:rsidRPr="00C8580D" w:rsidRDefault="005044E7" w:rsidP="0050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</w:p>
        </w:tc>
      </w:tr>
      <w:tr w:rsidR="005044E7" w:rsidRPr="00C8580D" w:rsidTr="00C8580D">
        <w:trPr>
          <w:trHeight w:val="27"/>
        </w:trPr>
        <w:tc>
          <w:tcPr>
            <w:tcW w:w="4181" w:type="dxa"/>
            <w:shd w:val="clear" w:color="auto" w:fill="FFFFFF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Clase 16 Elaboración  de esquema de organización basados en la comparación para facilitar la comprensión de la lectura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.</w:t>
            </w:r>
          </w:p>
          <w:p w:rsidR="005044E7" w:rsidRPr="00C8580D" w:rsidRDefault="005044E7" w:rsidP="005044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C8580D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26</w:t>
            </w:r>
            <w:r w:rsidR="00F7252F" w:rsidRPr="00C8580D">
              <w:rPr>
                <w:rFonts w:ascii="Agency FB" w:hAnsi="Agency FB"/>
                <w:sz w:val="24"/>
                <w:szCs w:val="24"/>
              </w:rPr>
              <w:t>–</w:t>
            </w:r>
            <w:r w:rsidRPr="00C8580D">
              <w:rPr>
                <w:rFonts w:ascii="Agency FB" w:hAnsi="Agency FB"/>
                <w:sz w:val="24"/>
                <w:szCs w:val="24"/>
              </w:rPr>
              <w:t>30  Noviembre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Lectu</w:t>
            </w:r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ra de la plataforma </w:t>
            </w:r>
            <w:proofErr w:type="spellStart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5044E7" w:rsidRPr="00C8580D" w:rsidTr="00C8580D">
        <w:tc>
          <w:tcPr>
            <w:tcW w:w="4181" w:type="dxa"/>
            <w:shd w:val="clear" w:color="auto" w:fill="FFFFFF"/>
          </w:tcPr>
          <w:p w:rsidR="005044E7" w:rsidRPr="00C8580D" w:rsidRDefault="00BD58D4" w:rsidP="00C858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Clase 17  Elaboración  de esquema de organización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basados en relaciones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para facilitar la comprensión de la lectura.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E7" w:rsidRPr="00C8580D" w:rsidRDefault="005044E7" w:rsidP="005044E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03- 07  Diciembre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2) Lectu</w:t>
            </w:r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ra de la plataforma </w:t>
            </w:r>
            <w:proofErr w:type="spellStart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5044E7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Lectu</w:t>
            </w:r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ra de la plataforma </w:t>
            </w:r>
            <w:proofErr w:type="spellStart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D58D4" w:rsidRPr="00C8580D" w:rsidTr="00C8580D">
        <w:tc>
          <w:tcPr>
            <w:tcW w:w="4181" w:type="dxa"/>
          </w:tcPr>
          <w:p w:rsidR="00BD58D4" w:rsidRPr="00C8580D" w:rsidRDefault="00BD58D4" w:rsidP="00C858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Clase 19  Elaboración  de esquema de organización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basados en secuencias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para facilitar la comprensión de la lectura.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D4" w:rsidRPr="00C8580D" w:rsidRDefault="00BD58D4" w:rsidP="00BD58D4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07-11 Enero</w:t>
            </w:r>
          </w:p>
        </w:tc>
        <w:tc>
          <w:tcPr>
            <w:tcW w:w="4012" w:type="dxa"/>
            <w:shd w:val="clear" w:color="auto" w:fill="FFFFFF"/>
          </w:tcPr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2D3039" w:rsidRPr="00C8580D" w:rsidRDefault="002D3039" w:rsidP="002D3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BD58D4" w:rsidRPr="00C8580D" w:rsidRDefault="002D3039" w:rsidP="00C858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D58D4" w:rsidRPr="00C8580D" w:rsidTr="00C8580D">
        <w:tc>
          <w:tcPr>
            <w:tcW w:w="4181" w:type="dxa"/>
          </w:tcPr>
          <w:p w:rsidR="00BD58D4" w:rsidRPr="00C8580D" w:rsidRDefault="00BD58D4" w:rsidP="00E03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Clase 21 Elaboración de escritos a nivel literal a partir de la interpretación de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esquemas o patrones de organización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D4" w:rsidRPr="00C8580D" w:rsidRDefault="00BD58D4" w:rsidP="00BD58D4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14-18 Enero</w:t>
            </w:r>
          </w:p>
        </w:tc>
        <w:tc>
          <w:tcPr>
            <w:tcW w:w="4012" w:type="dxa"/>
            <w:shd w:val="clear" w:color="auto" w:fill="FFFFFF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2) Escritos literales</w:t>
            </w:r>
          </w:p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Escritos literales</w:t>
            </w:r>
          </w:p>
        </w:tc>
      </w:tr>
      <w:tr w:rsidR="00BD58D4" w:rsidRPr="00C8580D" w:rsidTr="00C8580D">
        <w:tc>
          <w:tcPr>
            <w:tcW w:w="4181" w:type="dxa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Clase 22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Elaboración de escritos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a partir de la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construcción e interpretación de esquemas de organización.</w:t>
            </w:r>
          </w:p>
          <w:p w:rsidR="00753331" w:rsidRPr="00605907" w:rsidRDefault="00753331" w:rsidP="0075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605907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Estrategia general para generar escritos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D4" w:rsidRPr="00C8580D" w:rsidRDefault="00BD58D4" w:rsidP="00BD58D4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21-25 Enero</w:t>
            </w:r>
          </w:p>
        </w:tc>
        <w:tc>
          <w:tcPr>
            <w:tcW w:w="4012" w:type="dxa"/>
            <w:shd w:val="clear" w:color="auto" w:fill="FFFFFF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2) Escritos literales</w:t>
            </w:r>
          </w:p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Escritos literales</w:t>
            </w:r>
          </w:p>
        </w:tc>
      </w:tr>
      <w:tr w:rsidR="00BD58D4" w:rsidRPr="00C8580D" w:rsidTr="00C8580D">
        <w:trPr>
          <w:trHeight w:val="60"/>
        </w:trPr>
        <w:tc>
          <w:tcPr>
            <w:tcW w:w="4181" w:type="dxa"/>
          </w:tcPr>
          <w:p w:rsidR="005245AF" w:rsidRPr="00C8580D" w:rsidRDefault="005245AF" w:rsidP="005245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Lección 3 Comprensión inferencial de la lectura</w:t>
            </w:r>
          </w:p>
          <w:p w:rsidR="00BD58D4" w:rsidRPr="00C8580D" w:rsidRDefault="005245AF" w:rsidP="0052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23 Uso de preguntas y de la enumeración de características y aspectos para facilitar la comprensión de la lectura del  nivel inferencial.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D4" w:rsidRPr="00C8580D" w:rsidRDefault="00BD58D4" w:rsidP="00BD58D4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28-01 Febrero</w:t>
            </w:r>
          </w:p>
        </w:tc>
        <w:tc>
          <w:tcPr>
            <w:tcW w:w="4012" w:type="dxa"/>
            <w:shd w:val="clear" w:color="auto" w:fill="FFFFFF"/>
          </w:tcPr>
          <w:p w:rsidR="00BD58D4" w:rsidRPr="00C8580D" w:rsidRDefault="00BD58D4" w:rsidP="00BD5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propuestos por el docente</w:t>
            </w:r>
          </w:p>
          <w:p w:rsidR="009B02F7" w:rsidRPr="00C8580D" w:rsidRDefault="009B02F7" w:rsidP="009B0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2) Lectura de la plataforma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BD58D4" w:rsidRPr="00C8580D" w:rsidRDefault="009B02F7" w:rsidP="009B0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Lectura de la plataforma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</w:p>
        </w:tc>
      </w:tr>
      <w:tr w:rsidR="00BD58D4" w:rsidRPr="00C8580D" w:rsidTr="00C8580D">
        <w:tc>
          <w:tcPr>
            <w:tcW w:w="4181" w:type="dxa"/>
          </w:tcPr>
          <w:p w:rsidR="00BD58D4" w:rsidRPr="00C8580D" w:rsidRDefault="005245AF" w:rsidP="00BD58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24</w:t>
            </w:r>
            <w:r w:rsidR="00184751"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 xml:space="preserve">Uso de dibujos y esquemas de organización para facilitar la comprensión de la lectura de nivel </w:t>
            </w: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lastRenderedPageBreak/>
              <w:t>inferencial.</w:t>
            </w:r>
          </w:p>
          <w:p w:rsidR="007067E8" w:rsidRPr="00C8580D" w:rsidRDefault="007067E8" w:rsidP="00706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Estrategia general para la comprensión de la lectura inferencial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D4" w:rsidRPr="00C8580D" w:rsidRDefault="009B02F7" w:rsidP="00BD58D4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lastRenderedPageBreak/>
              <w:t>04-08</w:t>
            </w:r>
            <w:r w:rsidR="00605907">
              <w:rPr>
                <w:rFonts w:ascii="Agency FB" w:hAnsi="Agency FB"/>
                <w:sz w:val="24"/>
                <w:szCs w:val="24"/>
              </w:rPr>
              <w:t xml:space="preserve"> Febrero</w:t>
            </w:r>
          </w:p>
        </w:tc>
        <w:tc>
          <w:tcPr>
            <w:tcW w:w="4012" w:type="dxa"/>
          </w:tcPr>
          <w:p w:rsidR="00184751" w:rsidRDefault="00184751" w:rsidP="00184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9B02F7" w:rsidRPr="00C8580D" w:rsidRDefault="009B02F7" w:rsidP="009B0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Evaluación </w:t>
            </w:r>
          </w:p>
          <w:p w:rsidR="009B02F7" w:rsidRPr="00C8580D" w:rsidRDefault="009B02F7" w:rsidP="009B0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Retroalimentación y </w:t>
            </w:r>
            <w:proofErr w:type="spellStart"/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>Metacognición</w:t>
            </w:r>
            <w:proofErr w:type="spellEnd"/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sobre ava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nces en plataforma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Achieve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.</w:t>
            </w:r>
          </w:p>
          <w:p w:rsidR="00BD58D4" w:rsidRPr="00C8580D" w:rsidRDefault="00C8580D" w:rsidP="00184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lastRenderedPageBreak/>
              <w:t>Clase 25 Uso de esquemas de organización basados en la comprensión y la relación para facilitar la comprensión de la lectura de nivel inferencial.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11-15 Febrero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Lectu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ra de la plataforma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 xml:space="preserve">Clase 26 Uso de esquemas de organización </w:t>
            </w:r>
            <w:r w:rsidRPr="00C858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basados en  relaciones</w:t>
            </w: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 xml:space="preserve">  para facilitar la comprensión inferencial de la lectura.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18-22 Febrero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 xml:space="preserve">Clase 27 Uso de esquemas de organización </w:t>
            </w:r>
            <w:r w:rsidRPr="00C858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basados en la clasificación</w:t>
            </w: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 xml:space="preserve">  para facilitar la comprensión  inferencial de la lectura.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25-01 Marzo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28Uso de estrategias de organización para facilitar la comprensión de la lectura de nivel inferencial.</w:t>
            </w:r>
          </w:p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s-ES" w:eastAsia="es-ES"/>
              </w:rPr>
              <w:t>SEMANA DEL CEREBRO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04-08 Marzo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29 Elaboración de escritos a nivel inferencial a partir de la interpretaciones de esquemas o patrones de organización.</w:t>
            </w:r>
          </w:p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Estrategia general para generar escritos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11-15 Marzo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1) Ejercicios para  iniciar tema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2) Escritos inferenciales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Escritos inferenciales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30 Elaboración de escritos de  nivel inferencial a partir de la interpretaciones de esquemas de organización.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18-22 Marzo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Ejercicios para  iniciar tema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3000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s-ES" w:eastAsia="es-ES"/>
              </w:rPr>
            </w:pPr>
          </w:p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s-ES" w:eastAsia="es-ES"/>
              </w:rPr>
              <w:t>Seguimiento y reflexión de avances con los  alumnos en la plataforma.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25-29 Marzo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Evaluación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Retroalimentación y Metacognición</w:t>
            </w:r>
          </w:p>
        </w:tc>
      </w:tr>
      <w:tr w:rsidR="00605907" w:rsidRPr="00C8580D" w:rsidTr="00C8580D">
        <w:trPr>
          <w:trHeight w:val="575"/>
        </w:trPr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Lección 4 Comprensión analógica  de la lectura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31Uso de las preguntas y de las relaciones analógicas para facilitar la comprensión analógica de la lectura</w:t>
            </w:r>
          </w:p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Estrategia general para la comprensión de la lectura analógica.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01-05 Abril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Ejercicios para  iniciar tema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32 Estrategias para facilitar la comprensión analógica de la lectura.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08-12 Abril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Ejercicios para  iniciar tema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rPr>
          <w:trHeight w:val="60"/>
        </w:trPr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33 Estrategias para estimular la comprensión analógica de la lectura.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29-03 Mayo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Ejercicios para  iniciar tema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lastRenderedPageBreak/>
              <w:t>Clase 34 Estrategias para estimular la comprensión analógica de la lectura.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06-10 Mayo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Ejercicios para  iniciar tema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s-ES" w:eastAsia="es-ES"/>
              </w:rPr>
              <w:t>SEMANA DE LA INTELIGENCIA</w:t>
            </w:r>
          </w:p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s-ES" w:eastAsia="es-ES"/>
              </w:rPr>
              <w:t>Concurso de lectura, esquemas y variables.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 xml:space="preserve">20-24 Mayo 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Recursos de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y de las diferentes asignaturas.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35 Estrategias para estimular la comprensión analógica y profunda de la lectura.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27-31 Mayo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Ejercicios para  iniciar tema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rPr>
          <w:trHeight w:val="70"/>
        </w:trPr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Clase 37 Identificación de contradicciones y afirmaciones sin respaldo verdadero. Lectura crítica.</w:t>
            </w:r>
          </w:p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Cierre en la plataforma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03-07 Junio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Ejercicios para  iniciar tema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2)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3) Lectura de la plataforma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05907" w:rsidRPr="00C8580D" w:rsidTr="00C8580D">
        <w:tc>
          <w:tcPr>
            <w:tcW w:w="4181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Evaluación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C8580D" w:rsidRDefault="00605907" w:rsidP="00605907">
            <w:pPr>
              <w:spacing w:line="256" w:lineRule="auto"/>
              <w:jc w:val="both"/>
              <w:rPr>
                <w:rFonts w:ascii="Agency FB" w:hAnsi="Agency FB"/>
                <w:sz w:val="24"/>
                <w:szCs w:val="24"/>
              </w:rPr>
            </w:pPr>
            <w:r w:rsidRPr="00C8580D">
              <w:rPr>
                <w:rFonts w:ascii="Agency FB" w:hAnsi="Agency FB"/>
                <w:sz w:val="24"/>
                <w:szCs w:val="24"/>
              </w:rPr>
              <w:t>10-14 Junio</w:t>
            </w:r>
          </w:p>
        </w:tc>
        <w:tc>
          <w:tcPr>
            <w:tcW w:w="4012" w:type="dxa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1) 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Evaluación </w:t>
            </w:r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2)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Retroalimentación y </w:t>
            </w:r>
            <w:proofErr w:type="spellStart"/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Metacognición</w:t>
            </w:r>
            <w:proofErr w:type="spellEnd"/>
          </w:p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3) Cierre</w:t>
            </w:r>
          </w:p>
        </w:tc>
      </w:tr>
      <w:tr w:rsidR="00605907" w:rsidRPr="00C8580D" w:rsidTr="00C8580D">
        <w:tc>
          <w:tcPr>
            <w:tcW w:w="9752" w:type="dxa"/>
            <w:gridSpan w:val="3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* Nota. Coordinarse con docentes de computación para aplicar examen, si en la 1ª. Semana no hay oportunidad de aplicarlo pensarlo para la siguiente semana. 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u w:val="single"/>
                <w:lang w:val="es-ES" w:eastAsia="es-ES"/>
              </w:rPr>
              <w:t>No dejarlo para casa.</w:t>
            </w:r>
          </w:p>
        </w:tc>
      </w:tr>
      <w:tr w:rsidR="00605907" w:rsidRPr="00C8580D" w:rsidTr="00C8580D">
        <w:tc>
          <w:tcPr>
            <w:tcW w:w="9752" w:type="dxa"/>
            <w:gridSpan w:val="3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bookmarkStart w:id="0" w:name="_GoBack"/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Plataforma </w:t>
            </w:r>
            <w:proofErr w:type="spellStart"/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Achieve</w:t>
            </w:r>
            <w:proofErr w:type="spellEnd"/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 3000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de las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lecturas seleccionadas trabajar los temas de la metodología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y tomar en cuenta el avance y uso de la misma en evaluación, lo que implica llevar el seguimiento por semana para que el alumno realmente la utilice y se puedan ver cambios en él. </w:t>
            </w:r>
            <w:r w:rsidRPr="00723F9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Sugerencia deja previa la lectura para revisar en casa y la siguiente clase  el  Profesor  toma la lectura para la clase del día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, eso permite observar si el alumno entra o no a la plataforma.</w:t>
            </w:r>
            <w:bookmarkEnd w:id="0"/>
          </w:p>
        </w:tc>
      </w:tr>
      <w:tr w:rsidR="00605907" w:rsidRPr="00C8580D" w:rsidTr="00C8580D">
        <w:tc>
          <w:tcPr>
            <w:tcW w:w="9752" w:type="dxa"/>
            <w:gridSpan w:val="3"/>
          </w:tcPr>
          <w:p w:rsidR="00605907" w:rsidRPr="00C8580D" w:rsidRDefault="00605907" w:rsidP="00605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C8580D">
              <w:rPr>
                <w:i/>
                <w:sz w:val="24"/>
                <w:szCs w:val="24"/>
              </w:rPr>
              <w:t xml:space="preserve">Incluir vocabulario relacionado con la investigación y lecturas </w:t>
            </w:r>
          </w:p>
        </w:tc>
      </w:tr>
      <w:tr w:rsidR="00605907" w:rsidRPr="00C8580D" w:rsidTr="00C8580D">
        <w:tc>
          <w:tcPr>
            <w:tcW w:w="9752" w:type="dxa"/>
            <w:gridSpan w:val="3"/>
          </w:tcPr>
          <w:p w:rsidR="00605907" w:rsidRPr="00C8580D" w:rsidRDefault="00605907" w:rsidP="0060590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8580D">
              <w:rPr>
                <w:i/>
                <w:sz w:val="24"/>
                <w:szCs w:val="24"/>
              </w:rPr>
              <w:t xml:space="preserve">Incluir </w:t>
            </w:r>
            <w:r w:rsidRPr="00C8580D">
              <w:rPr>
                <w:sz w:val="24"/>
                <w:szCs w:val="24"/>
              </w:rPr>
              <w:t>Estándares de calidad en el pensamiento tales como: CLARIDAD, EXACTITUD, PRECISIÓN, RELEVANCIA,</w:t>
            </w:r>
            <w:r>
              <w:rPr>
                <w:sz w:val="24"/>
                <w:szCs w:val="24"/>
              </w:rPr>
              <w:t xml:space="preserve"> </w:t>
            </w:r>
            <w:r w:rsidRPr="00C8580D">
              <w:rPr>
                <w:sz w:val="24"/>
                <w:szCs w:val="24"/>
              </w:rPr>
              <w:t>PROFUNIDAD, AMPLITUD, LÓGICA, IMPORTANCIA, JUSTICIA.</w:t>
            </w:r>
          </w:p>
        </w:tc>
      </w:tr>
      <w:tr w:rsidR="00605907" w:rsidRPr="00C8580D" w:rsidTr="00C8580D">
        <w:tc>
          <w:tcPr>
            <w:tcW w:w="9752" w:type="dxa"/>
            <w:gridSpan w:val="3"/>
          </w:tcPr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COORDINACIÓN DE  PROGRAMAS DE INTELIGENCIA</w:t>
            </w:r>
          </w:p>
          <w:p w:rsidR="00605907" w:rsidRPr="00C8580D" w:rsidRDefault="00605907" w:rsidP="006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CICLO 2017-2018</w:t>
            </w:r>
          </w:p>
        </w:tc>
      </w:tr>
    </w:tbl>
    <w:p w:rsidR="006B43FD" w:rsidRDefault="006B43FD" w:rsidP="008D58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es-ES" w:eastAsia="es-ES"/>
        </w:rPr>
      </w:pPr>
    </w:p>
    <w:p w:rsidR="006B43FD" w:rsidRDefault="006B43FD" w:rsidP="00A2409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es-ES" w:eastAsia="es-ES"/>
        </w:rPr>
      </w:pPr>
    </w:p>
    <w:sectPr w:rsidR="006B43FD" w:rsidSect="006B43FD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2A" w:rsidRDefault="000C262A" w:rsidP="00C46689">
      <w:pPr>
        <w:spacing w:after="0" w:line="240" w:lineRule="auto"/>
      </w:pPr>
      <w:r>
        <w:separator/>
      </w:r>
    </w:p>
  </w:endnote>
  <w:endnote w:type="continuationSeparator" w:id="0">
    <w:p w:rsidR="000C262A" w:rsidRDefault="000C262A" w:rsidP="00C4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96" w:rsidRDefault="00A24096">
    <w:pPr>
      <w:pStyle w:val="Piedepgina"/>
    </w:pPr>
    <w:r>
      <w:rPr>
        <w:lang w:val="es-MX"/>
      </w:rPr>
      <w:tab/>
    </w:r>
    <w:r w:rsidRPr="00A24096">
      <w:rPr>
        <w:noProof/>
        <w:lang w:val="es-MX" w:eastAsia="es-MX"/>
      </w:rPr>
      <w:drawing>
        <wp:inline distT="0" distB="0" distL="0" distR="0">
          <wp:extent cx="666750" cy="449669"/>
          <wp:effectExtent l="0" t="0" r="0" b="7620"/>
          <wp:docPr id="1" name="Imagen 1" descr="C:\Users\CoordinaciónDeInteli\Pictures\2017\Logo\logo Intelig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ordinaciónDeInteli\Pictures\2017\Logo\logo Intelig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42" cy="451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2A" w:rsidRDefault="000C262A" w:rsidP="00C46689">
      <w:pPr>
        <w:spacing w:after="0" w:line="240" w:lineRule="auto"/>
      </w:pPr>
      <w:r>
        <w:separator/>
      </w:r>
    </w:p>
  </w:footnote>
  <w:footnote w:type="continuationSeparator" w:id="0">
    <w:p w:rsidR="000C262A" w:rsidRDefault="000C262A" w:rsidP="00C4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78E0"/>
    <w:multiLevelType w:val="hybridMultilevel"/>
    <w:tmpl w:val="1A741C82"/>
    <w:lvl w:ilvl="0" w:tplc="BE0446A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B6F3E"/>
    <w:multiLevelType w:val="hybridMultilevel"/>
    <w:tmpl w:val="E26003BE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0284B"/>
    <w:multiLevelType w:val="hybridMultilevel"/>
    <w:tmpl w:val="3DFC6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8"/>
    <w:rsid w:val="00003719"/>
    <w:rsid w:val="00003EEE"/>
    <w:rsid w:val="00006028"/>
    <w:rsid w:val="00006EEF"/>
    <w:rsid w:val="0002195B"/>
    <w:rsid w:val="000309A8"/>
    <w:rsid w:val="000360D5"/>
    <w:rsid w:val="00036ED2"/>
    <w:rsid w:val="000376EE"/>
    <w:rsid w:val="0004210E"/>
    <w:rsid w:val="00042C1A"/>
    <w:rsid w:val="000504F3"/>
    <w:rsid w:val="0005452D"/>
    <w:rsid w:val="0005716B"/>
    <w:rsid w:val="0006074B"/>
    <w:rsid w:val="00060DF3"/>
    <w:rsid w:val="00064237"/>
    <w:rsid w:val="00076C55"/>
    <w:rsid w:val="00081324"/>
    <w:rsid w:val="00084420"/>
    <w:rsid w:val="00094A37"/>
    <w:rsid w:val="000A1256"/>
    <w:rsid w:val="000C262A"/>
    <w:rsid w:val="000E03DF"/>
    <w:rsid w:val="000F4497"/>
    <w:rsid w:val="00100839"/>
    <w:rsid w:val="0010377F"/>
    <w:rsid w:val="00106B2B"/>
    <w:rsid w:val="0011043A"/>
    <w:rsid w:val="00110AAA"/>
    <w:rsid w:val="001158D7"/>
    <w:rsid w:val="00121188"/>
    <w:rsid w:val="00133167"/>
    <w:rsid w:val="001457F8"/>
    <w:rsid w:val="0014700D"/>
    <w:rsid w:val="00150E6A"/>
    <w:rsid w:val="001515E0"/>
    <w:rsid w:val="00152267"/>
    <w:rsid w:val="001522BF"/>
    <w:rsid w:val="001530E9"/>
    <w:rsid w:val="00156A80"/>
    <w:rsid w:val="00161398"/>
    <w:rsid w:val="001639FD"/>
    <w:rsid w:val="001706C6"/>
    <w:rsid w:val="0017458F"/>
    <w:rsid w:val="00174B00"/>
    <w:rsid w:val="00176D60"/>
    <w:rsid w:val="00180669"/>
    <w:rsid w:val="0018117A"/>
    <w:rsid w:val="00184335"/>
    <w:rsid w:val="00184751"/>
    <w:rsid w:val="0018661C"/>
    <w:rsid w:val="00187CFF"/>
    <w:rsid w:val="00193AC8"/>
    <w:rsid w:val="00194378"/>
    <w:rsid w:val="00197B14"/>
    <w:rsid w:val="001A0AA8"/>
    <w:rsid w:val="001A0F05"/>
    <w:rsid w:val="001A3AA2"/>
    <w:rsid w:val="001A4A82"/>
    <w:rsid w:val="001A4D48"/>
    <w:rsid w:val="001B2AE9"/>
    <w:rsid w:val="001B309F"/>
    <w:rsid w:val="001B48D1"/>
    <w:rsid w:val="001B7E0B"/>
    <w:rsid w:val="001C0E5C"/>
    <w:rsid w:val="001D08EE"/>
    <w:rsid w:val="001D3DBF"/>
    <w:rsid w:val="001E150A"/>
    <w:rsid w:val="001E5249"/>
    <w:rsid w:val="001E6B26"/>
    <w:rsid w:val="001E7A76"/>
    <w:rsid w:val="001F560E"/>
    <w:rsid w:val="001F6748"/>
    <w:rsid w:val="00201510"/>
    <w:rsid w:val="002034A7"/>
    <w:rsid w:val="0020795F"/>
    <w:rsid w:val="00213D9A"/>
    <w:rsid w:val="00215AD2"/>
    <w:rsid w:val="002174B9"/>
    <w:rsid w:val="00217D2F"/>
    <w:rsid w:val="00234E3B"/>
    <w:rsid w:val="002351EF"/>
    <w:rsid w:val="00235D97"/>
    <w:rsid w:val="002366CA"/>
    <w:rsid w:val="00240CA1"/>
    <w:rsid w:val="00242914"/>
    <w:rsid w:val="00246AE0"/>
    <w:rsid w:val="00257A94"/>
    <w:rsid w:val="0026015F"/>
    <w:rsid w:val="00264C3F"/>
    <w:rsid w:val="00264C6F"/>
    <w:rsid w:val="00277ADC"/>
    <w:rsid w:val="002818C7"/>
    <w:rsid w:val="00284229"/>
    <w:rsid w:val="002C342C"/>
    <w:rsid w:val="002C3952"/>
    <w:rsid w:val="002D2A97"/>
    <w:rsid w:val="002D3039"/>
    <w:rsid w:val="002D6B99"/>
    <w:rsid w:val="002D6F5F"/>
    <w:rsid w:val="002E1064"/>
    <w:rsid w:val="002E2843"/>
    <w:rsid w:val="002E3A36"/>
    <w:rsid w:val="002E7319"/>
    <w:rsid w:val="002E7A40"/>
    <w:rsid w:val="002F038D"/>
    <w:rsid w:val="002F2B0C"/>
    <w:rsid w:val="002F4D53"/>
    <w:rsid w:val="00300ADB"/>
    <w:rsid w:val="00300E7B"/>
    <w:rsid w:val="003027F2"/>
    <w:rsid w:val="00302AA9"/>
    <w:rsid w:val="00304F4D"/>
    <w:rsid w:val="00305ADD"/>
    <w:rsid w:val="00310EE0"/>
    <w:rsid w:val="00332B40"/>
    <w:rsid w:val="00334075"/>
    <w:rsid w:val="00336809"/>
    <w:rsid w:val="003407DE"/>
    <w:rsid w:val="003410CE"/>
    <w:rsid w:val="00342798"/>
    <w:rsid w:val="00343C24"/>
    <w:rsid w:val="00343E92"/>
    <w:rsid w:val="00344EE1"/>
    <w:rsid w:val="003517FC"/>
    <w:rsid w:val="0035222B"/>
    <w:rsid w:val="00353FAF"/>
    <w:rsid w:val="00356DEB"/>
    <w:rsid w:val="00356EE3"/>
    <w:rsid w:val="00361123"/>
    <w:rsid w:val="0036618E"/>
    <w:rsid w:val="00371085"/>
    <w:rsid w:val="00377534"/>
    <w:rsid w:val="0038550D"/>
    <w:rsid w:val="00386045"/>
    <w:rsid w:val="003917A0"/>
    <w:rsid w:val="00391968"/>
    <w:rsid w:val="00392E7C"/>
    <w:rsid w:val="003A24F5"/>
    <w:rsid w:val="003A67C5"/>
    <w:rsid w:val="003A6A3F"/>
    <w:rsid w:val="003B0851"/>
    <w:rsid w:val="003B0BDC"/>
    <w:rsid w:val="003B2C38"/>
    <w:rsid w:val="003B369A"/>
    <w:rsid w:val="003B5F31"/>
    <w:rsid w:val="003B7FB7"/>
    <w:rsid w:val="003C048A"/>
    <w:rsid w:val="003C6EF4"/>
    <w:rsid w:val="003D7E4B"/>
    <w:rsid w:val="003E3961"/>
    <w:rsid w:val="003E40E9"/>
    <w:rsid w:val="003E5796"/>
    <w:rsid w:val="003E7FAA"/>
    <w:rsid w:val="00402589"/>
    <w:rsid w:val="004034F1"/>
    <w:rsid w:val="004058E1"/>
    <w:rsid w:val="00406098"/>
    <w:rsid w:val="00407D37"/>
    <w:rsid w:val="00413648"/>
    <w:rsid w:val="00417577"/>
    <w:rsid w:val="00426CAF"/>
    <w:rsid w:val="00433E0C"/>
    <w:rsid w:val="00434593"/>
    <w:rsid w:val="00440B62"/>
    <w:rsid w:val="0044117C"/>
    <w:rsid w:val="004429AA"/>
    <w:rsid w:val="00447353"/>
    <w:rsid w:val="0045332A"/>
    <w:rsid w:val="00454F8A"/>
    <w:rsid w:val="00456A98"/>
    <w:rsid w:val="004575D9"/>
    <w:rsid w:val="004643E6"/>
    <w:rsid w:val="004653DA"/>
    <w:rsid w:val="004734DB"/>
    <w:rsid w:val="00474D8E"/>
    <w:rsid w:val="004774B1"/>
    <w:rsid w:val="00487FF9"/>
    <w:rsid w:val="00495096"/>
    <w:rsid w:val="004A0108"/>
    <w:rsid w:val="004A2275"/>
    <w:rsid w:val="004A351E"/>
    <w:rsid w:val="004B5D16"/>
    <w:rsid w:val="004B7E0E"/>
    <w:rsid w:val="004E5219"/>
    <w:rsid w:val="004E6460"/>
    <w:rsid w:val="004F7A46"/>
    <w:rsid w:val="0050374F"/>
    <w:rsid w:val="005044E7"/>
    <w:rsid w:val="005062A1"/>
    <w:rsid w:val="00506340"/>
    <w:rsid w:val="00506DD2"/>
    <w:rsid w:val="005077AE"/>
    <w:rsid w:val="005107F3"/>
    <w:rsid w:val="00511F37"/>
    <w:rsid w:val="0051311E"/>
    <w:rsid w:val="00517F88"/>
    <w:rsid w:val="005245AF"/>
    <w:rsid w:val="00533C01"/>
    <w:rsid w:val="00533DDB"/>
    <w:rsid w:val="00534BBC"/>
    <w:rsid w:val="0053519F"/>
    <w:rsid w:val="00536034"/>
    <w:rsid w:val="005372B9"/>
    <w:rsid w:val="0054162F"/>
    <w:rsid w:val="0054595C"/>
    <w:rsid w:val="00557481"/>
    <w:rsid w:val="00560654"/>
    <w:rsid w:val="00561BE1"/>
    <w:rsid w:val="00562D77"/>
    <w:rsid w:val="00570178"/>
    <w:rsid w:val="0057074D"/>
    <w:rsid w:val="00571141"/>
    <w:rsid w:val="005721EC"/>
    <w:rsid w:val="00581D90"/>
    <w:rsid w:val="0058230F"/>
    <w:rsid w:val="00591251"/>
    <w:rsid w:val="00593855"/>
    <w:rsid w:val="00596912"/>
    <w:rsid w:val="005A1E05"/>
    <w:rsid w:val="005A2BE9"/>
    <w:rsid w:val="005A6760"/>
    <w:rsid w:val="005B23B4"/>
    <w:rsid w:val="005B4AB9"/>
    <w:rsid w:val="005B7684"/>
    <w:rsid w:val="005C1006"/>
    <w:rsid w:val="005C5711"/>
    <w:rsid w:val="005C5E2C"/>
    <w:rsid w:val="005D3159"/>
    <w:rsid w:val="005D5124"/>
    <w:rsid w:val="005F2E78"/>
    <w:rsid w:val="005F36B3"/>
    <w:rsid w:val="005F6032"/>
    <w:rsid w:val="005F6046"/>
    <w:rsid w:val="005F7436"/>
    <w:rsid w:val="006005FE"/>
    <w:rsid w:val="00600D73"/>
    <w:rsid w:val="00604930"/>
    <w:rsid w:val="00604B1D"/>
    <w:rsid w:val="00605907"/>
    <w:rsid w:val="006128D1"/>
    <w:rsid w:val="006136B5"/>
    <w:rsid w:val="006222EC"/>
    <w:rsid w:val="00627E7E"/>
    <w:rsid w:val="00633EDD"/>
    <w:rsid w:val="006376BA"/>
    <w:rsid w:val="00641EE7"/>
    <w:rsid w:val="00643C91"/>
    <w:rsid w:val="0064507F"/>
    <w:rsid w:val="006560CA"/>
    <w:rsid w:val="00656ED8"/>
    <w:rsid w:val="00660F4F"/>
    <w:rsid w:val="00662E2B"/>
    <w:rsid w:val="006634BC"/>
    <w:rsid w:val="00664560"/>
    <w:rsid w:val="006660D9"/>
    <w:rsid w:val="00667844"/>
    <w:rsid w:val="00677C60"/>
    <w:rsid w:val="006873F4"/>
    <w:rsid w:val="00690707"/>
    <w:rsid w:val="00692BD7"/>
    <w:rsid w:val="006936B1"/>
    <w:rsid w:val="006A05B3"/>
    <w:rsid w:val="006B3CBE"/>
    <w:rsid w:val="006B43FD"/>
    <w:rsid w:val="006B52FE"/>
    <w:rsid w:val="006C22FB"/>
    <w:rsid w:val="006C2895"/>
    <w:rsid w:val="006C49C4"/>
    <w:rsid w:val="006D285B"/>
    <w:rsid w:val="006D67D3"/>
    <w:rsid w:val="006D737C"/>
    <w:rsid w:val="006E092E"/>
    <w:rsid w:val="006E0B4A"/>
    <w:rsid w:val="006E60B9"/>
    <w:rsid w:val="006E6168"/>
    <w:rsid w:val="006E63B0"/>
    <w:rsid w:val="006F0518"/>
    <w:rsid w:val="006F7BBD"/>
    <w:rsid w:val="00700FD7"/>
    <w:rsid w:val="00701E97"/>
    <w:rsid w:val="00701F54"/>
    <w:rsid w:val="007067E8"/>
    <w:rsid w:val="0070718A"/>
    <w:rsid w:val="00707F0A"/>
    <w:rsid w:val="007216D4"/>
    <w:rsid w:val="007218B6"/>
    <w:rsid w:val="0072196B"/>
    <w:rsid w:val="00722D7F"/>
    <w:rsid w:val="007236A8"/>
    <w:rsid w:val="00723F9D"/>
    <w:rsid w:val="00724AE9"/>
    <w:rsid w:val="00732412"/>
    <w:rsid w:val="00734227"/>
    <w:rsid w:val="00734553"/>
    <w:rsid w:val="007436A9"/>
    <w:rsid w:val="00746FBA"/>
    <w:rsid w:val="00753331"/>
    <w:rsid w:val="00755540"/>
    <w:rsid w:val="00762C36"/>
    <w:rsid w:val="00764C3F"/>
    <w:rsid w:val="00766012"/>
    <w:rsid w:val="0077155F"/>
    <w:rsid w:val="0077565B"/>
    <w:rsid w:val="00775C51"/>
    <w:rsid w:val="00780554"/>
    <w:rsid w:val="007846AA"/>
    <w:rsid w:val="00786579"/>
    <w:rsid w:val="00794426"/>
    <w:rsid w:val="007974EE"/>
    <w:rsid w:val="007A012B"/>
    <w:rsid w:val="007A3820"/>
    <w:rsid w:val="007B0115"/>
    <w:rsid w:val="007B0DA1"/>
    <w:rsid w:val="007D5A25"/>
    <w:rsid w:val="007E123F"/>
    <w:rsid w:val="007E19D9"/>
    <w:rsid w:val="007E610B"/>
    <w:rsid w:val="007E6A1B"/>
    <w:rsid w:val="007F3A2C"/>
    <w:rsid w:val="007F7485"/>
    <w:rsid w:val="00802F78"/>
    <w:rsid w:val="008033A3"/>
    <w:rsid w:val="00810E62"/>
    <w:rsid w:val="00817BF1"/>
    <w:rsid w:val="0082097D"/>
    <w:rsid w:val="00822B3D"/>
    <w:rsid w:val="008265C0"/>
    <w:rsid w:val="00834F25"/>
    <w:rsid w:val="0083508B"/>
    <w:rsid w:val="008407A1"/>
    <w:rsid w:val="00842337"/>
    <w:rsid w:val="008431BD"/>
    <w:rsid w:val="008438D3"/>
    <w:rsid w:val="00845792"/>
    <w:rsid w:val="008556FC"/>
    <w:rsid w:val="00855F99"/>
    <w:rsid w:val="008561EF"/>
    <w:rsid w:val="00857380"/>
    <w:rsid w:val="00862998"/>
    <w:rsid w:val="00863F1B"/>
    <w:rsid w:val="0086553C"/>
    <w:rsid w:val="00866F39"/>
    <w:rsid w:val="00882DE1"/>
    <w:rsid w:val="00886079"/>
    <w:rsid w:val="008950E3"/>
    <w:rsid w:val="00897A7F"/>
    <w:rsid w:val="008A365F"/>
    <w:rsid w:val="008B0385"/>
    <w:rsid w:val="008B27E1"/>
    <w:rsid w:val="008B6020"/>
    <w:rsid w:val="008C5640"/>
    <w:rsid w:val="008C7C0E"/>
    <w:rsid w:val="008D32D9"/>
    <w:rsid w:val="008D40A4"/>
    <w:rsid w:val="008D58A2"/>
    <w:rsid w:val="008E0339"/>
    <w:rsid w:val="008E0F02"/>
    <w:rsid w:val="008E1BEA"/>
    <w:rsid w:val="008E40DA"/>
    <w:rsid w:val="008E555B"/>
    <w:rsid w:val="008E6204"/>
    <w:rsid w:val="008F019C"/>
    <w:rsid w:val="0090238D"/>
    <w:rsid w:val="00910DDD"/>
    <w:rsid w:val="009157AE"/>
    <w:rsid w:val="0091641F"/>
    <w:rsid w:val="00922822"/>
    <w:rsid w:val="0092288A"/>
    <w:rsid w:val="00926DB6"/>
    <w:rsid w:val="00933068"/>
    <w:rsid w:val="00934841"/>
    <w:rsid w:val="00940F7E"/>
    <w:rsid w:val="00941AF1"/>
    <w:rsid w:val="00942656"/>
    <w:rsid w:val="0094605E"/>
    <w:rsid w:val="0094711C"/>
    <w:rsid w:val="00964C2B"/>
    <w:rsid w:val="0096689A"/>
    <w:rsid w:val="00966B35"/>
    <w:rsid w:val="009809AD"/>
    <w:rsid w:val="009844B7"/>
    <w:rsid w:val="00990B9B"/>
    <w:rsid w:val="00994A1A"/>
    <w:rsid w:val="00995A4F"/>
    <w:rsid w:val="009A03FA"/>
    <w:rsid w:val="009A1CA6"/>
    <w:rsid w:val="009A3986"/>
    <w:rsid w:val="009A5241"/>
    <w:rsid w:val="009A7E33"/>
    <w:rsid w:val="009B02F7"/>
    <w:rsid w:val="009B1E8F"/>
    <w:rsid w:val="009B380A"/>
    <w:rsid w:val="009B46DE"/>
    <w:rsid w:val="009C3113"/>
    <w:rsid w:val="009C6343"/>
    <w:rsid w:val="009D2540"/>
    <w:rsid w:val="009D343F"/>
    <w:rsid w:val="009D5049"/>
    <w:rsid w:val="009D51BB"/>
    <w:rsid w:val="009D53B4"/>
    <w:rsid w:val="009E28D1"/>
    <w:rsid w:val="009E53D5"/>
    <w:rsid w:val="009E6E7D"/>
    <w:rsid w:val="009F3F91"/>
    <w:rsid w:val="009F6083"/>
    <w:rsid w:val="00A00DFD"/>
    <w:rsid w:val="00A16621"/>
    <w:rsid w:val="00A167A4"/>
    <w:rsid w:val="00A24096"/>
    <w:rsid w:val="00A27FD3"/>
    <w:rsid w:val="00A3041E"/>
    <w:rsid w:val="00A37008"/>
    <w:rsid w:val="00A408CB"/>
    <w:rsid w:val="00A54EEE"/>
    <w:rsid w:val="00A6261C"/>
    <w:rsid w:val="00A6681C"/>
    <w:rsid w:val="00A671B4"/>
    <w:rsid w:val="00A67BE0"/>
    <w:rsid w:val="00A72E9D"/>
    <w:rsid w:val="00A759E9"/>
    <w:rsid w:val="00A82144"/>
    <w:rsid w:val="00A93F76"/>
    <w:rsid w:val="00A96696"/>
    <w:rsid w:val="00AA2665"/>
    <w:rsid w:val="00AA6D2C"/>
    <w:rsid w:val="00AA70F3"/>
    <w:rsid w:val="00AB3674"/>
    <w:rsid w:val="00AB6942"/>
    <w:rsid w:val="00AC0589"/>
    <w:rsid w:val="00AC3D25"/>
    <w:rsid w:val="00AC3DB5"/>
    <w:rsid w:val="00AD5F55"/>
    <w:rsid w:val="00AD735C"/>
    <w:rsid w:val="00AE0B56"/>
    <w:rsid w:val="00AF2BF1"/>
    <w:rsid w:val="00B009A2"/>
    <w:rsid w:val="00B01212"/>
    <w:rsid w:val="00B01FEB"/>
    <w:rsid w:val="00B055A4"/>
    <w:rsid w:val="00B20016"/>
    <w:rsid w:val="00B265D6"/>
    <w:rsid w:val="00B30DBE"/>
    <w:rsid w:val="00B31951"/>
    <w:rsid w:val="00B31977"/>
    <w:rsid w:val="00B41D69"/>
    <w:rsid w:val="00B4202C"/>
    <w:rsid w:val="00B4289A"/>
    <w:rsid w:val="00B46209"/>
    <w:rsid w:val="00B506C4"/>
    <w:rsid w:val="00B522E9"/>
    <w:rsid w:val="00B54B89"/>
    <w:rsid w:val="00B5557C"/>
    <w:rsid w:val="00B6469B"/>
    <w:rsid w:val="00B72DB2"/>
    <w:rsid w:val="00B809AD"/>
    <w:rsid w:val="00B87671"/>
    <w:rsid w:val="00B914DE"/>
    <w:rsid w:val="00BA1DAD"/>
    <w:rsid w:val="00BA4954"/>
    <w:rsid w:val="00BA584D"/>
    <w:rsid w:val="00BB0E34"/>
    <w:rsid w:val="00BC032F"/>
    <w:rsid w:val="00BD4A26"/>
    <w:rsid w:val="00BD58D4"/>
    <w:rsid w:val="00BD65D2"/>
    <w:rsid w:val="00BD78EF"/>
    <w:rsid w:val="00BD7989"/>
    <w:rsid w:val="00BE228A"/>
    <w:rsid w:val="00BE377A"/>
    <w:rsid w:val="00BE6D6B"/>
    <w:rsid w:val="00BF60D1"/>
    <w:rsid w:val="00BF6617"/>
    <w:rsid w:val="00C019F7"/>
    <w:rsid w:val="00C01C74"/>
    <w:rsid w:val="00C023B6"/>
    <w:rsid w:val="00C0307F"/>
    <w:rsid w:val="00C059D9"/>
    <w:rsid w:val="00C1194F"/>
    <w:rsid w:val="00C12543"/>
    <w:rsid w:val="00C22327"/>
    <w:rsid w:val="00C24516"/>
    <w:rsid w:val="00C46689"/>
    <w:rsid w:val="00C47B7F"/>
    <w:rsid w:val="00C573CB"/>
    <w:rsid w:val="00C57A7B"/>
    <w:rsid w:val="00C61A18"/>
    <w:rsid w:val="00C639C0"/>
    <w:rsid w:val="00C63E6F"/>
    <w:rsid w:val="00C717C4"/>
    <w:rsid w:val="00C72993"/>
    <w:rsid w:val="00C77ACA"/>
    <w:rsid w:val="00C8580D"/>
    <w:rsid w:val="00C91A64"/>
    <w:rsid w:val="00C93501"/>
    <w:rsid w:val="00C9408E"/>
    <w:rsid w:val="00C95B4D"/>
    <w:rsid w:val="00CA37A5"/>
    <w:rsid w:val="00CB1408"/>
    <w:rsid w:val="00CB22AE"/>
    <w:rsid w:val="00CB4504"/>
    <w:rsid w:val="00CB4AF5"/>
    <w:rsid w:val="00CB55C0"/>
    <w:rsid w:val="00CB7356"/>
    <w:rsid w:val="00CC303D"/>
    <w:rsid w:val="00CC7B98"/>
    <w:rsid w:val="00CD7877"/>
    <w:rsid w:val="00CE3E9C"/>
    <w:rsid w:val="00CE4D9E"/>
    <w:rsid w:val="00CE4F7B"/>
    <w:rsid w:val="00CE55B3"/>
    <w:rsid w:val="00CE795F"/>
    <w:rsid w:val="00CF48CD"/>
    <w:rsid w:val="00CF7948"/>
    <w:rsid w:val="00CF7B9D"/>
    <w:rsid w:val="00D007EB"/>
    <w:rsid w:val="00D03D2F"/>
    <w:rsid w:val="00D04B34"/>
    <w:rsid w:val="00D108B3"/>
    <w:rsid w:val="00D16771"/>
    <w:rsid w:val="00D17CD5"/>
    <w:rsid w:val="00D2196B"/>
    <w:rsid w:val="00D2470C"/>
    <w:rsid w:val="00D25619"/>
    <w:rsid w:val="00D31131"/>
    <w:rsid w:val="00D3171B"/>
    <w:rsid w:val="00D33AD4"/>
    <w:rsid w:val="00D36DD2"/>
    <w:rsid w:val="00D53859"/>
    <w:rsid w:val="00D5793B"/>
    <w:rsid w:val="00D61377"/>
    <w:rsid w:val="00D614F6"/>
    <w:rsid w:val="00D630AB"/>
    <w:rsid w:val="00D6751B"/>
    <w:rsid w:val="00D70C10"/>
    <w:rsid w:val="00D7624A"/>
    <w:rsid w:val="00D80237"/>
    <w:rsid w:val="00D81303"/>
    <w:rsid w:val="00D81CFD"/>
    <w:rsid w:val="00D93179"/>
    <w:rsid w:val="00D96C9C"/>
    <w:rsid w:val="00D96EB9"/>
    <w:rsid w:val="00DA0346"/>
    <w:rsid w:val="00DA2B79"/>
    <w:rsid w:val="00DA4454"/>
    <w:rsid w:val="00DA76F6"/>
    <w:rsid w:val="00DB1A69"/>
    <w:rsid w:val="00DC0792"/>
    <w:rsid w:val="00DC1381"/>
    <w:rsid w:val="00DC26C2"/>
    <w:rsid w:val="00DC318D"/>
    <w:rsid w:val="00DC35D2"/>
    <w:rsid w:val="00DC4062"/>
    <w:rsid w:val="00DC54D4"/>
    <w:rsid w:val="00DD3960"/>
    <w:rsid w:val="00DD5345"/>
    <w:rsid w:val="00DE1720"/>
    <w:rsid w:val="00DE5B6F"/>
    <w:rsid w:val="00DF16E0"/>
    <w:rsid w:val="00DF3B70"/>
    <w:rsid w:val="00DF5AF4"/>
    <w:rsid w:val="00E0042A"/>
    <w:rsid w:val="00E02B06"/>
    <w:rsid w:val="00E03693"/>
    <w:rsid w:val="00E0426A"/>
    <w:rsid w:val="00E0742B"/>
    <w:rsid w:val="00E11466"/>
    <w:rsid w:val="00E12830"/>
    <w:rsid w:val="00E12D47"/>
    <w:rsid w:val="00E15373"/>
    <w:rsid w:val="00E15914"/>
    <w:rsid w:val="00E15BAD"/>
    <w:rsid w:val="00E170C8"/>
    <w:rsid w:val="00E219B4"/>
    <w:rsid w:val="00E24074"/>
    <w:rsid w:val="00E25A7D"/>
    <w:rsid w:val="00E340CD"/>
    <w:rsid w:val="00E40931"/>
    <w:rsid w:val="00E423B3"/>
    <w:rsid w:val="00E460E4"/>
    <w:rsid w:val="00E50354"/>
    <w:rsid w:val="00E51657"/>
    <w:rsid w:val="00E52230"/>
    <w:rsid w:val="00E52D99"/>
    <w:rsid w:val="00E54C85"/>
    <w:rsid w:val="00E55BA3"/>
    <w:rsid w:val="00E61A70"/>
    <w:rsid w:val="00E638B5"/>
    <w:rsid w:val="00E6456D"/>
    <w:rsid w:val="00E676DF"/>
    <w:rsid w:val="00E7014B"/>
    <w:rsid w:val="00E7231A"/>
    <w:rsid w:val="00E859C0"/>
    <w:rsid w:val="00E8686A"/>
    <w:rsid w:val="00E904CA"/>
    <w:rsid w:val="00E97B7E"/>
    <w:rsid w:val="00EA4A99"/>
    <w:rsid w:val="00EA56E4"/>
    <w:rsid w:val="00EB1580"/>
    <w:rsid w:val="00EB1596"/>
    <w:rsid w:val="00EB2079"/>
    <w:rsid w:val="00EB2DE5"/>
    <w:rsid w:val="00EB6861"/>
    <w:rsid w:val="00EB6C74"/>
    <w:rsid w:val="00EC1973"/>
    <w:rsid w:val="00EC48C9"/>
    <w:rsid w:val="00EC67DB"/>
    <w:rsid w:val="00EC6E7E"/>
    <w:rsid w:val="00EC6E7F"/>
    <w:rsid w:val="00ED5197"/>
    <w:rsid w:val="00ED6662"/>
    <w:rsid w:val="00EE074A"/>
    <w:rsid w:val="00EE6EB7"/>
    <w:rsid w:val="00EF05D4"/>
    <w:rsid w:val="00F00020"/>
    <w:rsid w:val="00F05D45"/>
    <w:rsid w:val="00F07EC5"/>
    <w:rsid w:val="00F12474"/>
    <w:rsid w:val="00F13D51"/>
    <w:rsid w:val="00F14B70"/>
    <w:rsid w:val="00F14FC7"/>
    <w:rsid w:val="00F16513"/>
    <w:rsid w:val="00F223F4"/>
    <w:rsid w:val="00F35021"/>
    <w:rsid w:val="00F3506F"/>
    <w:rsid w:val="00F36AC4"/>
    <w:rsid w:val="00F37A9F"/>
    <w:rsid w:val="00F43855"/>
    <w:rsid w:val="00F54728"/>
    <w:rsid w:val="00F600CF"/>
    <w:rsid w:val="00F62001"/>
    <w:rsid w:val="00F65A89"/>
    <w:rsid w:val="00F666FB"/>
    <w:rsid w:val="00F7252F"/>
    <w:rsid w:val="00F7266E"/>
    <w:rsid w:val="00F7281D"/>
    <w:rsid w:val="00F75806"/>
    <w:rsid w:val="00F81667"/>
    <w:rsid w:val="00F81856"/>
    <w:rsid w:val="00F84BB9"/>
    <w:rsid w:val="00F974B3"/>
    <w:rsid w:val="00FA01FC"/>
    <w:rsid w:val="00FA160C"/>
    <w:rsid w:val="00FA1712"/>
    <w:rsid w:val="00FA3AB0"/>
    <w:rsid w:val="00FA4D17"/>
    <w:rsid w:val="00FB14E3"/>
    <w:rsid w:val="00FB2CDE"/>
    <w:rsid w:val="00FB4713"/>
    <w:rsid w:val="00FC038F"/>
    <w:rsid w:val="00FC5922"/>
    <w:rsid w:val="00FC797F"/>
    <w:rsid w:val="00FD0CE8"/>
    <w:rsid w:val="00FD223A"/>
    <w:rsid w:val="00FD2F98"/>
    <w:rsid w:val="00FD3581"/>
    <w:rsid w:val="00FD52A8"/>
    <w:rsid w:val="00FD6039"/>
    <w:rsid w:val="00FE1BF6"/>
    <w:rsid w:val="00FF316E"/>
    <w:rsid w:val="00FF3E27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A5D70-E1DB-47A5-B006-E4EDBE4D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38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F038D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46689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4668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6689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46689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C3D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dTQklQn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clo%202015\AP%202015\Docentes%20CRONOGRAMA%20DE%20AP2015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Docentes CRONOGRAMA DE AP2015 - copia</Template>
  <TotalTime>363</TotalTime>
  <Pages>4</Pages>
  <Words>1442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Links>
    <vt:vector size="48" baseType="variant">
      <vt:variant>
        <vt:i4>6815776</vt:i4>
      </vt:variant>
      <vt:variant>
        <vt:i4>21</vt:i4>
      </vt:variant>
      <vt:variant>
        <vt:i4>0</vt:i4>
      </vt:variant>
      <vt:variant>
        <vt:i4>5</vt:i4>
      </vt:variant>
      <vt:variant>
        <vt:lpwstr>http://www.psicoactiva.com/tests/test.asp?idtest=45</vt:lpwstr>
      </vt:variant>
      <vt:variant>
        <vt:lpwstr/>
      </vt:variant>
      <vt:variant>
        <vt:i4>6815776</vt:i4>
      </vt:variant>
      <vt:variant>
        <vt:i4>18</vt:i4>
      </vt:variant>
      <vt:variant>
        <vt:i4>0</vt:i4>
      </vt:variant>
      <vt:variant>
        <vt:i4>5</vt:i4>
      </vt:variant>
      <vt:variant>
        <vt:lpwstr>http://www.psicoactiva.com/tests/test.asp?idtest=44</vt:lpwstr>
      </vt:variant>
      <vt:variant>
        <vt:lpwstr/>
      </vt:variant>
      <vt:variant>
        <vt:i4>6815776</vt:i4>
      </vt:variant>
      <vt:variant>
        <vt:i4>15</vt:i4>
      </vt:variant>
      <vt:variant>
        <vt:i4>0</vt:i4>
      </vt:variant>
      <vt:variant>
        <vt:i4>5</vt:i4>
      </vt:variant>
      <vt:variant>
        <vt:lpwstr>http://www.psicoactiva.com/tests/test.asp?idtest=43</vt:lpwstr>
      </vt:variant>
      <vt:variant>
        <vt:lpwstr/>
      </vt:variant>
      <vt:variant>
        <vt:i4>4784134</vt:i4>
      </vt:variant>
      <vt:variant>
        <vt:i4>12</vt:i4>
      </vt:variant>
      <vt:variant>
        <vt:i4>0</vt:i4>
      </vt:variant>
      <vt:variant>
        <vt:i4>5</vt:i4>
      </vt:variant>
      <vt:variant>
        <vt:lpwstr>http://www.psicoactiva.com/tests.htm</vt:lpwstr>
      </vt:variant>
      <vt:variant>
        <vt:lpwstr/>
      </vt:variant>
      <vt:variant>
        <vt:i4>5046364</vt:i4>
      </vt:variant>
      <vt:variant>
        <vt:i4>9</vt:i4>
      </vt:variant>
      <vt:variant>
        <vt:i4>0</vt:i4>
      </vt:variant>
      <vt:variant>
        <vt:i4>5</vt:i4>
      </vt:variant>
      <vt:variant>
        <vt:lpwstr>http://www.juegos.com/juego/qplay-domino-</vt:lpwstr>
      </vt:variant>
      <vt:variant>
        <vt:lpwstr/>
      </vt:variant>
      <vt:variant>
        <vt:i4>7733347</vt:i4>
      </vt:variant>
      <vt:variant>
        <vt:i4>6</vt:i4>
      </vt:variant>
      <vt:variant>
        <vt:i4>0</vt:i4>
      </vt:variant>
      <vt:variant>
        <vt:i4>5</vt:i4>
      </vt:variant>
      <vt:variant>
        <vt:lpwstr>http://www.juegos.com/juego/classic-sudoku-volume-2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http://www.psicoactiva.com/tests.htm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http://www.psicoactiva.com/tests.htm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COMPUTO PRIM</dc:creator>
  <cp:lastModifiedBy>Graciela</cp:lastModifiedBy>
  <cp:revision>25</cp:revision>
  <cp:lastPrinted>2015-09-09T15:55:00Z</cp:lastPrinted>
  <dcterms:created xsi:type="dcterms:W3CDTF">2016-08-19T20:36:00Z</dcterms:created>
  <dcterms:modified xsi:type="dcterms:W3CDTF">2018-08-07T05:16:00Z</dcterms:modified>
</cp:coreProperties>
</file>